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F36" w:rsidRDefault="00A7479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ПРОНАЂИ ОДГОВАРАЈУЋУ СЛИКУ</w:t>
      </w:r>
    </w:p>
    <w:p w:rsidR="00655F36" w:rsidRPr="00CF1443" w:rsidRDefault="00A7479E" w:rsidP="00CF14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Погледај  слику са леве страни табеле, а затим  пронађи и обоји ону која је иста њој.</w:t>
      </w:r>
    </w:p>
    <w:tbl>
      <w:tblPr>
        <w:tblStyle w:val="TableGrid"/>
        <w:tblW w:w="8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6414"/>
      </w:tblGrid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5536E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306705</wp:posOffset>
                      </wp:positionV>
                      <wp:extent cx="485775" cy="977265"/>
                      <wp:effectExtent l="38100" t="19050" r="9525" b="32385"/>
                      <wp:wrapNone/>
                      <wp:docPr id="1" name="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-10740000">
                                <a:off x="0" y="0"/>
                                <a:ext cx="485775" cy="97726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28.05pt;margin-top:24.15pt;width:38.25pt;height:76.95pt;rotation:-179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" strokeweight="1.25pt">
                      <v:path arrowok="t"/>
                    </v:shape>
                  </w:pict>
                </mc:Fallback>
              </mc:AlternateContent>
            </w:r>
          </w:p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5536E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306705</wp:posOffset>
                      </wp:positionV>
                      <wp:extent cx="485775" cy="977265"/>
                      <wp:effectExtent l="19050" t="19050" r="47625" b="13335"/>
                      <wp:wrapNone/>
                      <wp:docPr id="4" name="Up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97726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4" o:spid="_x0000_s1026" type="#_x0000_t68" style="position:absolute;margin-left:91.35pt;margin-top:24.15pt;width:38.25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316865</wp:posOffset>
                      </wp:positionV>
                      <wp:extent cx="485775" cy="976630"/>
                      <wp:effectExtent l="2223" t="16827" r="30797" b="30798"/>
                      <wp:wrapNone/>
                      <wp:docPr id="2" name="Up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85775" cy="97663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2" o:spid="_x0000_s1026" type="#_x0000_t68" style="position:absolute;margin-left:20.1pt;margin-top:24.95pt;width:38.25pt;height:76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402590</wp:posOffset>
                      </wp:positionV>
                      <wp:extent cx="485775" cy="975995"/>
                      <wp:effectExtent l="21590" t="35560" r="12065" b="31115"/>
                      <wp:wrapNone/>
                      <wp:docPr id="5" name="Up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-5340000">
                                <a:off x="0" y="0"/>
                                <a:ext cx="485775" cy="97599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28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5" o:spid="_x0000_s1026" type="#_x0000_t68" style="position:absolute;margin-left:239.2pt;margin-top:31.7pt;width:38.25pt;height:76.85pt;rotation:-89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306705</wp:posOffset>
                      </wp:positionV>
                      <wp:extent cx="485775" cy="977265"/>
                      <wp:effectExtent l="19050" t="0" r="28575" b="32385"/>
                      <wp:wrapNone/>
                      <wp:docPr id="3" name="Up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85775" cy="977265"/>
                              </a:xfrm>
                              <a:prstGeom prst="upArrow">
                                <a:avLst>
                                  <a:gd name="adj1" fmla="val 50000"/>
                                  <a:gd name="adj2" fmla="val 50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3" o:spid="_x0000_s1026" type="#_x0000_t68" style="position:absolute;margin-left:151.35pt;margin-top:24.15pt;width:38.25pt;height:76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" strokeweight="1.25pt">
                      <v:path arrowok="t"/>
                    </v:shape>
                  </w:pict>
                </mc:Fallback>
              </mc:AlternateContent>
            </w:r>
          </w:p>
        </w:tc>
      </w:tr>
      <w:tr w:rsidR="00655F36">
        <w:trPr>
          <w:trHeight w:val="3122"/>
        </w:trPr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22860" t="17145" r="34925" b="19685"/>
                  <wp:docPr id="14" name="Picture 14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2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33020" t="45085" r="41910" b="50800"/>
                  <wp:docPr id="11" name="Picture 11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64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0" t="0" r="635" b="17780"/>
                  <wp:docPr id="12" name="Picture 12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989965" cy="1315720"/>
                  <wp:effectExtent l="11430" t="8255" r="27305" b="9525"/>
                  <wp:docPr id="13" name="Picture 13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s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9899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38100" t="0" r="29210" b="0"/>
                  <wp:docPr id="15" name="Picture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A7479E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8890" b="21590"/>
                  <wp:docPr id="16" name="Picture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6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21590" b="8890"/>
                  <wp:docPr id="17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74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43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114300" distR="114300">
                  <wp:extent cx="866140" cy="916940"/>
                  <wp:effectExtent l="7620" t="7620" r="8890" b="21590"/>
                  <wp:docPr id="18" name="Picture 1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-5460000">
                            <a:off x="0" y="0"/>
                            <a:ext cx="8661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36">
        <w:tc>
          <w:tcPr>
            <w:tcW w:w="2109" w:type="dxa"/>
            <w:tcBorders>
              <w:tl2br w:val="nil"/>
              <w:tr2bl w:val="nil"/>
            </w:tcBorders>
          </w:tcPr>
          <w:p w:rsidR="00655F36" w:rsidRDefault="005536E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316230</wp:posOffset>
                      </wp:positionV>
                      <wp:extent cx="914400" cy="914400"/>
                      <wp:effectExtent l="76200" t="0" r="0" b="0"/>
                      <wp:wrapNone/>
                      <wp:docPr id="6" name="Lightning Bol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-3300000">
                                <a:off x="0" y="0"/>
                                <a:ext cx="914400" cy="9144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6" o:spid="_x0000_s1026" type="#_x0000_t73" style="position:absolute;margin-left:11.55pt;margin-top:24.9pt;width:1in;height:1in;rotation:-55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" strokeweight="1.25pt">
                      <v:path arrowok="t"/>
                    </v:shape>
                  </w:pict>
                </mc:Fallback>
              </mc:AlternateContent>
            </w:r>
          </w:p>
          <w:p w:rsidR="00655F36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655F36" w:rsidRPr="00CF1443" w:rsidRDefault="00655F36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14" w:type="dxa"/>
            <w:tcBorders>
              <w:tl2br w:val="nil"/>
              <w:tr2bl w:val="nil"/>
            </w:tcBorders>
          </w:tcPr>
          <w:p w:rsidR="00655F36" w:rsidRDefault="005536EC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363855</wp:posOffset>
                      </wp:positionV>
                      <wp:extent cx="914400" cy="914400"/>
                      <wp:effectExtent l="0" t="247650" r="0" b="76200"/>
                      <wp:wrapNone/>
                      <wp:docPr id="8" name="Lightning Bo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-8460000">
                                <a:off x="0" y="0"/>
                                <a:ext cx="914400" cy="9144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8" o:spid="_x0000_s1026" type="#_x0000_t73" style="position:absolute;margin-left:109.05pt;margin-top:28.65pt;width:1in;height:1in;rotation:-141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287020</wp:posOffset>
                      </wp:positionV>
                      <wp:extent cx="914400" cy="953770"/>
                      <wp:effectExtent l="56515" t="0" r="0" b="0"/>
                      <wp:wrapNone/>
                      <wp:docPr id="9" name="Lightning Bol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-3240000">
                                <a:off x="0" y="0"/>
                                <a:ext cx="914400" cy="95377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9" o:spid="_x0000_s1026" type="#_x0000_t73" style="position:absolute;margin-left:202.8pt;margin-top:22.6pt;width:1in;height:75.1pt;rotation:-54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306705</wp:posOffset>
                      </wp:positionV>
                      <wp:extent cx="914400" cy="914400"/>
                      <wp:effectExtent l="0" t="0" r="76200" b="0"/>
                      <wp:wrapNone/>
                      <wp:docPr id="7" name="Lightning Bo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680000">
                                <a:off x="0" y="0"/>
                                <a:ext cx="914400" cy="9144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7" o:spid="_x0000_s1026" type="#_x0000_t73" style="position:absolute;margin-left:18.6pt;margin-top:24.15pt;width:1in;height:1in;rotation:128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" strokeweight="1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325755</wp:posOffset>
                      </wp:positionV>
                      <wp:extent cx="914400" cy="914400"/>
                      <wp:effectExtent l="0" t="0" r="0" b="0"/>
                      <wp:wrapNone/>
                      <wp:docPr id="10" name="Lightning Bolt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460000">
                                <a:off x="0" y="0"/>
                                <a:ext cx="914400" cy="9144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10" o:spid="_x0000_s1026" type="#_x0000_t73" style="position:absolute;margin-left:239.1pt;margin-top:25.65pt;width:1in;height:1in;rotation:41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" strokeweight="1.25pt">
                      <v:path arrowok="t"/>
                    </v:shape>
                  </w:pict>
                </mc:Fallback>
              </mc:AlternateContent>
            </w:r>
          </w:p>
        </w:tc>
      </w:tr>
    </w:tbl>
    <w:p w:rsidR="00655F36" w:rsidRDefault="002D281E">
      <w:pPr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5.5pt;height:11.25pt;rotation:167;flip:x y" fillcolor="gray">
            <v:fill r:id="rId10" o:title="image5" color2="yellow" type="pattern"/>
            <v:textpath style="font-family:&quot;Arial Black&quot;;font-size:8pt" trim="t" fitpath="t" xscale="f" string="Р. Вукелић"/>
          </v:shape>
        </w:pict>
      </w:r>
    </w:p>
    <w:sectPr w:rsidR="00655F36" w:rsidSect="00655F36">
      <w:headerReference w:type="default" r:id="rId11"/>
      <w:footerReference w:type="default" r:id="rId12"/>
      <w:pgSz w:w="11907" w:h="16838"/>
      <w:pgMar w:top="170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1E" w:rsidRDefault="002D281E" w:rsidP="00655F36">
      <w:pPr>
        <w:spacing w:after="0" w:line="240" w:lineRule="auto"/>
      </w:pPr>
      <w:r>
        <w:separator/>
      </w:r>
    </w:p>
  </w:endnote>
  <w:endnote w:type="continuationSeparator" w:id="0">
    <w:p w:rsidR="002D281E" w:rsidRDefault="002D281E" w:rsidP="0065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6" w:rsidRDefault="00A7479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10193020</wp:posOffset>
          </wp:positionV>
          <wp:extent cx="7559040" cy="495300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/>
                  <a:srcRect l="8409" r="11897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1E" w:rsidRDefault="002D281E" w:rsidP="00655F36">
      <w:pPr>
        <w:spacing w:after="0" w:line="240" w:lineRule="auto"/>
      </w:pPr>
      <w:r>
        <w:separator/>
      </w:r>
    </w:p>
  </w:footnote>
  <w:footnote w:type="continuationSeparator" w:id="0">
    <w:p w:rsidR="002D281E" w:rsidRDefault="002D281E" w:rsidP="0065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36" w:rsidRDefault="00A7479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-114300</wp:posOffset>
          </wp:positionH>
          <wp:positionV relativeFrom="page">
            <wp:posOffset>-208280</wp:posOffset>
          </wp:positionV>
          <wp:extent cx="3057525" cy="1243330"/>
          <wp:effectExtent l="78740" t="231775" r="83185" b="23939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>
                  <a:blip r:embed="rId1"/>
                  <a:srcRect t="13416"/>
                  <a:stretch>
                    <a:fillRect/>
                  </a:stretch>
                </pic:blipFill>
                <pic:spPr>
                  <a:xfrm rot="-540000" flipH="1">
                    <a:off x="0" y="0"/>
                    <a:ext cx="3057525" cy="124333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1DC5"/>
    <w:rsid w:val="00096D80"/>
    <w:rsid w:val="001A559B"/>
    <w:rsid w:val="002D281E"/>
    <w:rsid w:val="005536EC"/>
    <w:rsid w:val="00655F36"/>
    <w:rsid w:val="00A45EFE"/>
    <w:rsid w:val="00A7479E"/>
    <w:rsid w:val="00CF1443"/>
    <w:rsid w:val="00D573F3"/>
    <w:rsid w:val="191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55F36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5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rsid w:val="00655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rsid w:val="00655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443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55F36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5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rsid w:val="00655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rsid w:val="00655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443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MINI\AppData\Roaming\kingsoft\office6\templates\download\default\letterhead-template-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letterhead-template-8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Portables</dc:creator>
  <cp:lastModifiedBy>Una</cp:lastModifiedBy>
  <cp:revision>2</cp:revision>
  <dcterms:created xsi:type="dcterms:W3CDTF">2020-12-11T17:12:00Z</dcterms:created>
  <dcterms:modified xsi:type="dcterms:W3CDTF">2020-12-11T17:12:00Z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1033-10.1.0.5671</vt:lpwstr>
  </property>
</Properties>
</file>